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E0" w:rsidRDefault="004071E0" w:rsidP="00F92D52">
      <w:pPr>
        <w:ind w:left="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071E0" w:rsidRDefault="004071E0" w:rsidP="00F92D52">
      <w:pPr>
        <w:ind w:left="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071E0" w:rsidRDefault="004071E0" w:rsidP="003E3553">
      <w:pPr>
        <w:ind w:left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D16C6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2" o:spid="_x0000_i1025" type="#_x0000_t75" alt="Zestaw_logotypow_monochrom_GRAY_EFS" style="width:484.5pt;height:39.75pt;visibility:visible">
            <v:imagedata r:id="rId5" o:title=""/>
          </v:shape>
        </w:pict>
      </w:r>
    </w:p>
    <w:p w:rsidR="004071E0" w:rsidRDefault="004071E0" w:rsidP="00F92D52">
      <w:pPr>
        <w:ind w:left="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071E0" w:rsidRDefault="004071E0" w:rsidP="00F92D52">
      <w:pPr>
        <w:ind w:left="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071E0" w:rsidRPr="00065A1B" w:rsidRDefault="004071E0" w:rsidP="00F92D52">
      <w:pPr>
        <w:ind w:left="0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Wysokie Mazowieckie dn. 24.02.2020r</w:t>
      </w:r>
    </w:p>
    <w:p w:rsidR="004071E0" w:rsidRPr="00065A1B" w:rsidRDefault="004071E0" w:rsidP="00F92D52">
      <w:pPr>
        <w:ind w:left="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071E0" w:rsidRPr="00065A1B" w:rsidRDefault="004071E0" w:rsidP="00F92D52">
      <w:pPr>
        <w:ind w:left="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065A1B">
        <w:rPr>
          <w:rFonts w:ascii="Times New Roman" w:hAnsi="Times New Roman"/>
          <w:color w:val="222222"/>
          <w:sz w:val="24"/>
          <w:szCs w:val="24"/>
          <w:lang w:eastAsia="pl-PL"/>
        </w:rPr>
        <w:t>Powiat Wysokomazowiecki</w:t>
      </w:r>
    </w:p>
    <w:p w:rsidR="004071E0" w:rsidRPr="00065A1B" w:rsidRDefault="004071E0" w:rsidP="00F92D52">
      <w:pPr>
        <w:ind w:left="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065A1B">
        <w:rPr>
          <w:rFonts w:ascii="Times New Roman" w:hAnsi="Times New Roman"/>
          <w:color w:val="222222"/>
          <w:sz w:val="24"/>
          <w:szCs w:val="24"/>
          <w:lang w:eastAsia="pl-PL"/>
        </w:rPr>
        <w:t>ul. Ludowa 15A</w:t>
      </w:r>
    </w:p>
    <w:p w:rsidR="004071E0" w:rsidRPr="00065A1B" w:rsidRDefault="004071E0" w:rsidP="00F92D52">
      <w:pPr>
        <w:ind w:left="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065A1B">
        <w:rPr>
          <w:rFonts w:ascii="Times New Roman" w:hAnsi="Times New Roman"/>
          <w:color w:val="222222"/>
          <w:sz w:val="24"/>
          <w:szCs w:val="24"/>
          <w:lang w:eastAsia="pl-PL"/>
        </w:rPr>
        <w:t xml:space="preserve">18-200 Wysokie Mazowieckie </w:t>
      </w:r>
    </w:p>
    <w:p w:rsidR="004071E0" w:rsidRPr="00065A1B" w:rsidRDefault="004071E0" w:rsidP="00F92D52">
      <w:pPr>
        <w:ind w:left="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065A1B">
        <w:rPr>
          <w:rFonts w:ascii="Times New Roman" w:hAnsi="Times New Roman"/>
          <w:color w:val="222222"/>
          <w:sz w:val="24"/>
          <w:szCs w:val="24"/>
          <w:lang w:eastAsia="pl-PL"/>
        </w:rPr>
        <w:t>NIP: 722-160-00-38</w:t>
      </w:r>
      <w:r w:rsidRPr="00065A1B">
        <w:rPr>
          <w:rFonts w:ascii="Times New Roman" w:hAnsi="Times New Roman"/>
          <w:color w:val="222222"/>
          <w:sz w:val="24"/>
          <w:szCs w:val="24"/>
          <w:lang w:eastAsia="pl-PL"/>
        </w:rPr>
        <w:br/>
        <w:t>(dane nadawcy)</w:t>
      </w:r>
    </w:p>
    <w:p w:rsidR="004071E0" w:rsidRPr="00065A1B" w:rsidRDefault="004071E0" w:rsidP="00F92D52">
      <w:pPr>
        <w:ind w:left="566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Zespół S</w:t>
      </w:r>
      <w:r w:rsidRPr="00065A1B">
        <w:rPr>
          <w:rFonts w:ascii="Times New Roman" w:hAnsi="Times New Roman"/>
          <w:sz w:val="24"/>
          <w:szCs w:val="24"/>
          <w:lang w:eastAsia="pl-PL"/>
        </w:rPr>
        <w:t xml:space="preserve">zkół Zawodowych </w:t>
      </w:r>
    </w:p>
    <w:p w:rsidR="004071E0" w:rsidRPr="00065A1B" w:rsidRDefault="004071E0" w:rsidP="00F92D52">
      <w:pPr>
        <w:ind w:left="5664"/>
        <w:rPr>
          <w:rFonts w:ascii="Times New Roman" w:hAnsi="Times New Roman"/>
          <w:sz w:val="24"/>
          <w:szCs w:val="24"/>
          <w:lang w:eastAsia="pl-PL"/>
        </w:rPr>
      </w:pPr>
      <w:r w:rsidRPr="00065A1B">
        <w:rPr>
          <w:rFonts w:ascii="Times New Roman" w:hAnsi="Times New Roman"/>
          <w:sz w:val="24"/>
          <w:szCs w:val="24"/>
          <w:lang w:eastAsia="pl-PL"/>
        </w:rPr>
        <w:t>im. Stanisława Staszica</w:t>
      </w:r>
    </w:p>
    <w:p w:rsidR="004071E0" w:rsidRPr="00065A1B" w:rsidRDefault="004071E0" w:rsidP="00F92D52">
      <w:pPr>
        <w:ind w:left="5664"/>
        <w:rPr>
          <w:rFonts w:ascii="Times New Roman" w:hAnsi="Times New Roman"/>
          <w:sz w:val="24"/>
          <w:szCs w:val="24"/>
          <w:lang w:eastAsia="pl-PL"/>
        </w:rPr>
      </w:pPr>
      <w:r w:rsidRPr="00065A1B">
        <w:rPr>
          <w:rFonts w:ascii="Times New Roman" w:hAnsi="Times New Roman"/>
          <w:sz w:val="24"/>
          <w:szCs w:val="24"/>
          <w:lang w:eastAsia="pl-PL"/>
        </w:rPr>
        <w:t>Ul. Jagiellońska 4</w:t>
      </w:r>
    </w:p>
    <w:p w:rsidR="004071E0" w:rsidRPr="00065A1B" w:rsidRDefault="004071E0" w:rsidP="00F92D52">
      <w:pPr>
        <w:ind w:left="5664"/>
        <w:rPr>
          <w:rFonts w:ascii="Times New Roman" w:hAnsi="Times New Roman"/>
          <w:sz w:val="24"/>
          <w:szCs w:val="24"/>
          <w:lang w:eastAsia="pl-PL"/>
        </w:rPr>
      </w:pPr>
      <w:r w:rsidRPr="00065A1B">
        <w:rPr>
          <w:rFonts w:ascii="Times New Roman" w:hAnsi="Times New Roman"/>
          <w:sz w:val="24"/>
          <w:szCs w:val="24"/>
          <w:lang w:eastAsia="pl-PL"/>
        </w:rPr>
        <w:t>18-200 Wysokie Mazowieckie</w:t>
      </w:r>
      <w:r w:rsidRPr="00065A1B">
        <w:rPr>
          <w:rFonts w:ascii="Times New Roman" w:hAnsi="Times New Roman"/>
          <w:sz w:val="24"/>
          <w:szCs w:val="24"/>
          <w:lang w:eastAsia="pl-PL"/>
        </w:rPr>
        <w:br/>
        <w:t>(dane odbiorcy)</w:t>
      </w:r>
    </w:p>
    <w:p w:rsidR="004071E0" w:rsidRPr="00065A1B" w:rsidRDefault="004071E0" w:rsidP="00F92D52">
      <w:pPr>
        <w:ind w:left="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071E0" w:rsidRPr="00BC25A9" w:rsidRDefault="004071E0" w:rsidP="00F92D52">
      <w:pPr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71E0" w:rsidRPr="00C83D9C" w:rsidRDefault="004071E0" w:rsidP="00F92D52">
      <w:pPr>
        <w:ind w:left="0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C83D9C">
        <w:rPr>
          <w:rFonts w:ascii="Times New Roman" w:hAnsi="Times New Roman"/>
          <w:b/>
          <w:sz w:val="26"/>
          <w:szCs w:val="26"/>
          <w:lang w:eastAsia="pl-PL"/>
        </w:rPr>
        <w:t>ZAPYTANIE OFERTOWE</w:t>
      </w:r>
    </w:p>
    <w:p w:rsidR="004071E0" w:rsidRDefault="004071E0" w:rsidP="00F92D52">
      <w:pPr>
        <w:ind w:left="0"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:rsidR="004071E0" w:rsidRPr="00065A1B" w:rsidRDefault="004071E0" w:rsidP="00F92D52">
      <w:pPr>
        <w:ind w:left="0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065A1B">
        <w:rPr>
          <w:rFonts w:ascii="Times New Roman" w:hAnsi="Times New Roman"/>
          <w:color w:val="222222"/>
          <w:sz w:val="24"/>
          <w:szCs w:val="24"/>
          <w:lang w:eastAsia="pl-PL"/>
        </w:rPr>
        <w:t>Szanowni Państwo,</w:t>
      </w:r>
    </w:p>
    <w:p w:rsidR="004071E0" w:rsidRDefault="004071E0" w:rsidP="00F92D52">
      <w:pPr>
        <w:ind w:left="0" w:firstLine="708"/>
        <w:jc w:val="both"/>
        <w:rPr>
          <w:rFonts w:ascii="Times New Roman" w:hAnsi="Times New Roman"/>
          <w:color w:val="000000"/>
          <w:lang w:eastAsia="pl-PL"/>
        </w:rPr>
      </w:pPr>
    </w:p>
    <w:p w:rsidR="004071E0" w:rsidRDefault="004071E0" w:rsidP="00F92D52">
      <w:pPr>
        <w:ind w:left="0" w:firstLine="708"/>
        <w:jc w:val="both"/>
        <w:rPr>
          <w:rFonts w:ascii="Times New Roman" w:hAnsi="Times New Roman"/>
          <w:color w:val="222222"/>
          <w:sz w:val="24"/>
          <w:szCs w:val="24"/>
          <w:lang w:eastAsia="pl-PL"/>
        </w:rPr>
      </w:pPr>
      <w:r w:rsidRPr="00C83D9C">
        <w:rPr>
          <w:rFonts w:ascii="Times New Roman" w:hAnsi="Times New Roman"/>
          <w:color w:val="000000"/>
          <w:lang w:eastAsia="pl-PL"/>
        </w:rPr>
        <w:t>Zespół Szkół Zawodowych im. Stanisława. Staszica w Wysokiem Mazowieckiem w związku z realizacją projektu pt. „Kompetentny uczeń – wykwalifikowany pracownik” współfinansowanego ze środków Unii Europejskiej, zwraca się z prośbą o</w:t>
      </w:r>
      <w:r w:rsidRPr="00C83D9C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>przedstawienie przez Państwo</w:t>
      </w:r>
      <w:r w:rsidRPr="00065A1B">
        <w:rPr>
          <w:rFonts w:ascii="Times New Roman" w:hAnsi="Times New Roman"/>
          <w:color w:val="222222"/>
          <w:sz w:val="24"/>
          <w:szCs w:val="24"/>
          <w:lang w:eastAsia="pl-PL"/>
        </w:rPr>
        <w:t xml:space="preserve"> oferty cenowej 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>w zakresie organizacji wyjazdu na Festiwal Nauki, który będzie odbywał się na Uniwersytecie Warmińsko Mazurskim w Olsztynie. Organizacja wyjazdu obejmować będzie:</w:t>
      </w:r>
    </w:p>
    <w:p w:rsidR="004071E0" w:rsidRDefault="004071E0" w:rsidP="00F92D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Transport</w:t>
      </w:r>
    </w:p>
    <w:p w:rsidR="004071E0" w:rsidRDefault="004071E0" w:rsidP="00F92D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Wyżywienie (I dzień: kolacja, II dzień: śniadanie, obiad dwudaniowy z deserem, kolacja w formie ogniska, III dzień: śniadanie, obiad)</w:t>
      </w:r>
    </w:p>
    <w:p w:rsidR="004071E0" w:rsidRPr="00C83D9C" w:rsidRDefault="004071E0" w:rsidP="00F92D5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Nocleg (dokonano wstępnej rezerwacji grupowej w schronisku w Olsztynie </w:t>
      </w:r>
      <w:hyperlink r:id="rId6" w:history="1">
        <w:r w:rsidRPr="00CB5CFB">
          <w:rPr>
            <w:rStyle w:val="Hyperlink"/>
            <w:rFonts w:ascii="Times New Roman" w:hAnsi="Times New Roman"/>
            <w:lang w:eastAsia="pl-PL"/>
          </w:rPr>
          <w:t>http://ssmolsztyn.pl/schronisko/kontakt-schronisko/</w:t>
        </w:r>
      </w:hyperlink>
      <w:r>
        <w:rPr>
          <w:rFonts w:ascii="Times New Roman" w:hAnsi="Times New Roman"/>
          <w:color w:val="000000"/>
          <w:lang w:eastAsia="pl-PL"/>
        </w:rPr>
        <w:t xml:space="preserve"> )</w:t>
      </w:r>
    </w:p>
    <w:p w:rsidR="004071E0" w:rsidRDefault="004071E0" w:rsidP="00F92D52">
      <w:pPr>
        <w:ind w:left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Liczba osób: 62 (55 uczniów + 7 nauczycieli)</w:t>
      </w:r>
    </w:p>
    <w:p w:rsidR="004071E0" w:rsidRDefault="004071E0" w:rsidP="00F92D52">
      <w:pPr>
        <w:ind w:left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Termin: 15-17 kwietnia 2020 roku</w:t>
      </w:r>
    </w:p>
    <w:p w:rsidR="004071E0" w:rsidRPr="00C83D9C" w:rsidRDefault="004071E0" w:rsidP="00F92D52">
      <w:pPr>
        <w:ind w:left="0"/>
        <w:rPr>
          <w:rFonts w:ascii="Times New Roman" w:hAnsi="Times New Roman"/>
          <w:sz w:val="24"/>
          <w:szCs w:val="24"/>
          <w:lang w:eastAsia="pl-PL"/>
        </w:rPr>
      </w:pPr>
      <w:r w:rsidRPr="00C83D9C">
        <w:rPr>
          <w:rFonts w:ascii="Times New Roman" w:hAnsi="Times New Roman"/>
          <w:sz w:val="24"/>
          <w:szCs w:val="24"/>
          <w:lang w:eastAsia="pl-PL"/>
        </w:rPr>
        <w:t>Warunki płatności : przelew 14dni.</w:t>
      </w:r>
    </w:p>
    <w:p w:rsidR="004071E0" w:rsidRPr="00C83D9C" w:rsidRDefault="004071E0" w:rsidP="00F92D52">
      <w:pPr>
        <w:ind w:left="0"/>
        <w:rPr>
          <w:rFonts w:ascii="Times New Roman" w:hAnsi="Times New Roman"/>
          <w:sz w:val="24"/>
          <w:szCs w:val="24"/>
          <w:lang w:eastAsia="pl-PL"/>
        </w:rPr>
      </w:pPr>
      <w:r w:rsidRPr="00C83D9C">
        <w:rPr>
          <w:rFonts w:ascii="Times New Roman" w:hAnsi="Times New Roman"/>
          <w:sz w:val="24"/>
          <w:szCs w:val="24"/>
          <w:lang w:eastAsia="pl-PL"/>
        </w:rPr>
        <w:t xml:space="preserve">Formularz ofertowy wraz z wyceną należy </w:t>
      </w:r>
      <w:r>
        <w:rPr>
          <w:rFonts w:ascii="Times New Roman" w:hAnsi="Times New Roman"/>
          <w:sz w:val="24"/>
          <w:szCs w:val="24"/>
          <w:lang w:eastAsia="pl-PL"/>
        </w:rPr>
        <w:t xml:space="preserve">wysłać w formie skanu na adres e-mail: </w:t>
      </w:r>
      <w:hyperlink r:id="rId7" w:history="1">
        <w:r w:rsidRPr="00CB5CFB">
          <w:rPr>
            <w:rStyle w:val="Hyperlink"/>
            <w:rFonts w:ascii="Times New Roman" w:hAnsi="Times New Roman"/>
            <w:sz w:val="24"/>
            <w:szCs w:val="24"/>
            <w:lang w:eastAsia="pl-PL"/>
          </w:rPr>
          <w:t>ania_dar@interia.pl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lub </w:t>
      </w:r>
      <w:r w:rsidRPr="00C83D9C">
        <w:rPr>
          <w:rFonts w:ascii="Times New Roman" w:hAnsi="Times New Roman"/>
          <w:sz w:val="24"/>
          <w:szCs w:val="24"/>
          <w:lang w:eastAsia="pl-PL"/>
        </w:rPr>
        <w:t>złożyć drogą pocztową na ad</w:t>
      </w:r>
      <w:r>
        <w:rPr>
          <w:rFonts w:ascii="Times New Roman" w:hAnsi="Times New Roman"/>
          <w:sz w:val="24"/>
          <w:szCs w:val="24"/>
          <w:lang w:eastAsia="pl-PL"/>
        </w:rPr>
        <w:t>res szkoły w terminie do dnia 3 marca 2020</w:t>
      </w:r>
      <w:r w:rsidRPr="00C83D9C">
        <w:rPr>
          <w:rFonts w:ascii="Times New Roman" w:hAnsi="Times New Roman"/>
          <w:sz w:val="24"/>
          <w:szCs w:val="24"/>
          <w:lang w:eastAsia="pl-PL"/>
        </w:rPr>
        <w:t>r. do godz. 10:00. Złożona oferta powinna zawierać co najmniej:</w:t>
      </w:r>
    </w:p>
    <w:p w:rsidR="004071E0" w:rsidRPr="00C83D9C" w:rsidRDefault="004071E0" w:rsidP="00F92D52">
      <w:pPr>
        <w:ind w:left="0"/>
        <w:rPr>
          <w:rFonts w:ascii="Times New Roman" w:hAnsi="Times New Roman"/>
          <w:sz w:val="24"/>
          <w:szCs w:val="24"/>
          <w:lang w:eastAsia="pl-PL"/>
        </w:rPr>
      </w:pPr>
      <w:r w:rsidRPr="00C83D9C">
        <w:rPr>
          <w:rFonts w:ascii="Times New Roman" w:hAnsi="Times New Roman"/>
          <w:sz w:val="24"/>
          <w:szCs w:val="24"/>
          <w:lang w:eastAsia="pl-PL"/>
        </w:rPr>
        <w:t>- nazwę i adres oferenta</w:t>
      </w:r>
      <w:r>
        <w:rPr>
          <w:rFonts w:ascii="Times New Roman" w:hAnsi="Times New Roman"/>
          <w:sz w:val="24"/>
          <w:szCs w:val="24"/>
          <w:lang w:eastAsia="pl-PL"/>
        </w:rPr>
        <w:t>, pieczątka firmy</w:t>
      </w:r>
      <w:r w:rsidRPr="00C83D9C">
        <w:rPr>
          <w:rFonts w:ascii="Times New Roman" w:hAnsi="Times New Roman"/>
          <w:sz w:val="24"/>
          <w:szCs w:val="24"/>
          <w:lang w:eastAsia="pl-PL"/>
        </w:rPr>
        <w:t xml:space="preserve"> oraz wartość oferty brutto.</w:t>
      </w:r>
    </w:p>
    <w:p w:rsidR="004071E0" w:rsidRPr="00C83D9C" w:rsidRDefault="004071E0" w:rsidP="00F92D52">
      <w:pPr>
        <w:ind w:left="0"/>
        <w:rPr>
          <w:rFonts w:ascii="Times New Roman" w:hAnsi="Times New Roman"/>
          <w:sz w:val="24"/>
          <w:szCs w:val="24"/>
          <w:lang w:eastAsia="pl-PL"/>
        </w:rPr>
      </w:pPr>
      <w:r w:rsidRPr="00C83D9C">
        <w:rPr>
          <w:rFonts w:ascii="Times New Roman" w:hAnsi="Times New Roman"/>
          <w:sz w:val="24"/>
          <w:szCs w:val="24"/>
          <w:lang w:eastAsia="pl-PL"/>
        </w:rPr>
        <w:t>Będziemy wdzięczni za szybką odpowiedź.</w:t>
      </w:r>
    </w:p>
    <w:p w:rsidR="004071E0" w:rsidRPr="00C83D9C" w:rsidRDefault="004071E0" w:rsidP="00F92D52">
      <w:pPr>
        <w:ind w:left="0" w:firstLine="708"/>
        <w:rPr>
          <w:rFonts w:ascii="Times New Roman" w:hAnsi="Times New Roman"/>
          <w:color w:val="000000"/>
          <w:lang w:eastAsia="pl-PL"/>
        </w:rPr>
      </w:pPr>
    </w:p>
    <w:p w:rsidR="004071E0" w:rsidRPr="00C83D9C" w:rsidRDefault="004071E0" w:rsidP="00F92D52">
      <w:pPr>
        <w:ind w:left="0"/>
        <w:rPr>
          <w:rFonts w:ascii="Times New Roman" w:hAnsi="Times New Roman"/>
          <w:color w:val="000000"/>
          <w:lang w:eastAsia="pl-PL"/>
        </w:rPr>
      </w:pPr>
    </w:p>
    <w:p w:rsidR="004071E0" w:rsidRDefault="004071E0" w:rsidP="00F92D52">
      <w:pPr>
        <w:ind w:left="0"/>
        <w:rPr>
          <w:rFonts w:ascii="Times New Roman" w:hAnsi="Times New Roman"/>
          <w:sz w:val="24"/>
          <w:szCs w:val="24"/>
          <w:lang w:eastAsia="pl-PL"/>
        </w:rPr>
      </w:pPr>
      <w:r w:rsidRPr="00065A1B">
        <w:rPr>
          <w:rFonts w:ascii="Times New Roman" w:hAnsi="Times New Roman"/>
          <w:sz w:val="24"/>
          <w:szCs w:val="24"/>
          <w:lang w:eastAsia="pl-PL"/>
        </w:rPr>
        <w:t>Z poważaniem</w:t>
      </w:r>
      <w:bookmarkStart w:id="0" w:name="_GoBack"/>
      <w:bookmarkEnd w:id="0"/>
    </w:p>
    <w:p w:rsidR="004071E0" w:rsidRDefault="004071E0" w:rsidP="00F92D52">
      <w:pPr>
        <w:ind w:left="0"/>
        <w:rPr>
          <w:rFonts w:ascii="Times New Roman" w:hAnsi="Times New Roman"/>
          <w:sz w:val="24"/>
          <w:szCs w:val="24"/>
          <w:lang w:eastAsia="pl-PL"/>
        </w:rPr>
      </w:pPr>
      <w:r w:rsidRPr="00065A1B">
        <w:rPr>
          <w:rFonts w:ascii="Times New Roman" w:hAnsi="Times New Roman"/>
          <w:sz w:val="24"/>
          <w:szCs w:val="24"/>
          <w:lang w:eastAsia="pl-PL"/>
        </w:rPr>
        <w:br/>
      </w:r>
    </w:p>
    <w:p w:rsidR="004071E0" w:rsidRDefault="004071E0" w:rsidP="00F92D52">
      <w:pPr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Anna Maria Korzątkowska</w:t>
      </w:r>
    </w:p>
    <w:p w:rsidR="004071E0" w:rsidRDefault="004071E0" w:rsidP="00F92D52">
      <w:pPr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Tel: 602763360</w:t>
      </w:r>
    </w:p>
    <w:p w:rsidR="004071E0" w:rsidRPr="006D0AF5" w:rsidRDefault="004071E0" w:rsidP="00F92D52">
      <w:pPr>
        <w:ind w:left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Asystent koordynatora projektu "Kompetentny uczeń - wykwalifikowany pracownik" </w:t>
      </w:r>
    </w:p>
    <w:sectPr w:rsidR="004071E0" w:rsidRPr="006D0AF5" w:rsidSect="003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24E30"/>
    <w:multiLevelType w:val="hybridMultilevel"/>
    <w:tmpl w:val="AA2260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A1B"/>
    <w:rsid w:val="00031CB1"/>
    <w:rsid w:val="00065A1B"/>
    <w:rsid w:val="000743F1"/>
    <w:rsid w:val="001404A0"/>
    <w:rsid w:val="001B68AB"/>
    <w:rsid w:val="001D61B6"/>
    <w:rsid w:val="001E2399"/>
    <w:rsid w:val="00277A53"/>
    <w:rsid w:val="002B6C82"/>
    <w:rsid w:val="002D0E37"/>
    <w:rsid w:val="0032207A"/>
    <w:rsid w:val="003A70B6"/>
    <w:rsid w:val="003E3553"/>
    <w:rsid w:val="004071E0"/>
    <w:rsid w:val="00435FC6"/>
    <w:rsid w:val="005D16C6"/>
    <w:rsid w:val="005F1915"/>
    <w:rsid w:val="00602601"/>
    <w:rsid w:val="00660E4A"/>
    <w:rsid w:val="006A42D4"/>
    <w:rsid w:val="006D0AF5"/>
    <w:rsid w:val="007245DA"/>
    <w:rsid w:val="007624CB"/>
    <w:rsid w:val="00803A0E"/>
    <w:rsid w:val="0081173F"/>
    <w:rsid w:val="0082719B"/>
    <w:rsid w:val="008606EE"/>
    <w:rsid w:val="008A1C76"/>
    <w:rsid w:val="008A4620"/>
    <w:rsid w:val="00A35DDA"/>
    <w:rsid w:val="00B70B6F"/>
    <w:rsid w:val="00BC25A9"/>
    <w:rsid w:val="00C4022C"/>
    <w:rsid w:val="00C7149B"/>
    <w:rsid w:val="00C83D9C"/>
    <w:rsid w:val="00CB08DE"/>
    <w:rsid w:val="00CB5CFB"/>
    <w:rsid w:val="00D0554D"/>
    <w:rsid w:val="00DC62C9"/>
    <w:rsid w:val="00E3324D"/>
    <w:rsid w:val="00EB48CF"/>
    <w:rsid w:val="00EF2338"/>
    <w:rsid w:val="00EF43AD"/>
    <w:rsid w:val="00F65FAE"/>
    <w:rsid w:val="00F9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53"/>
    <w:pPr>
      <w:ind w:left="567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FC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65A1B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FC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5A1B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rsid w:val="00065A1B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65A1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65A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5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A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5A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83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523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1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a_dar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molsztyn.pl/schronisko/kontakt-schronisk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243</Words>
  <Characters>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ANIA</cp:lastModifiedBy>
  <cp:revision>2</cp:revision>
  <dcterms:created xsi:type="dcterms:W3CDTF">2020-03-01T13:53:00Z</dcterms:created>
  <dcterms:modified xsi:type="dcterms:W3CDTF">2020-03-01T13:53:00Z</dcterms:modified>
</cp:coreProperties>
</file>